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8F" w:rsidRPr="008017FA" w:rsidRDefault="00FB138F" w:rsidP="008017FA">
      <w:pPr>
        <w:jc w:val="center"/>
        <w:rPr>
          <w:rFonts w:ascii="Deco-B650" w:hAnsi="Deco-B650"/>
          <w:color w:val="99CC00"/>
          <w:sz w:val="52"/>
          <w:szCs w:val="52"/>
        </w:rPr>
      </w:pPr>
      <w:r w:rsidRPr="008017FA">
        <w:rPr>
          <w:rFonts w:ascii="Deco-B650" w:hAnsi="Deco-B650"/>
          <w:color w:val="99CC00"/>
          <w:sz w:val="52"/>
          <w:szCs w:val="52"/>
        </w:rPr>
        <w:t>Nieuwsbrief Meditatie en Transformatie</w:t>
      </w:r>
    </w:p>
    <w:p w:rsidR="00FB138F" w:rsidRPr="008017FA" w:rsidRDefault="00FB138F" w:rsidP="008017FA">
      <w:pPr>
        <w:jc w:val="center"/>
        <w:rPr>
          <w:sz w:val="16"/>
          <w:szCs w:val="16"/>
        </w:rPr>
      </w:pPr>
      <w:r w:rsidRPr="008017FA">
        <w:rPr>
          <w:sz w:val="16"/>
          <w:szCs w:val="16"/>
        </w:rPr>
        <w:t>Mei  2011</w:t>
      </w:r>
    </w:p>
    <w:p w:rsidR="00FB138F" w:rsidRDefault="00FB138F" w:rsidP="00CE60F4"/>
    <w:p w:rsidR="00FB138F" w:rsidRDefault="00FB138F" w:rsidP="00CE60F4">
      <w:r>
        <w:t>Hallo allemaal,</w:t>
      </w:r>
    </w:p>
    <w:p w:rsidR="00FB138F" w:rsidRDefault="00FB138F" w:rsidP="00CE60F4"/>
    <w:p w:rsidR="00FB138F" w:rsidRDefault="00FB138F" w:rsidP="00CE60F4">
      <w:r>
        <w:t>Dit is de tweede Nieuwsbrief “Meditatie en Transformatie”, naar mijn gelijkmatige website.</w:t>
      </w:r>
    </w:p>
    <w:p w:rsidR="00FB138F" w:rsidRDefault="00FB138F" w:rsidP="00CE60F4">
      <w:r>
        <w:t>Inmiddels draait mijn website volledig en ben ik blij met de regelmatige bezoekersaantallen.</w:t>
      </w:r>
    </w:p>
    <w:p w:rsidR="00FB138F" w:rsidRDefault="00FB138F" w:rsidP="00CE60F4"/>
    <w:p w:rsidR="00FB138F" w:rsidRDefault="00FB138F" w:rsidP="00CE60F4">
      <w:r>
        <w:t xml:space="preserve">Nu er recent weer een beginnerscursus is afgerond, heb ik een aantal meditatieworkshops ingepland. Deze workshops zijn te bezoeken door zowel beginners als gevorderden en zijn opgebouwd rond een thema. </w:t>
      </w:r>
    </w:p>
    <w:p w:rsidR="00FB138F" w:rsidRDefault="00FB138F" w:rsidP="00CE60F4"/>
    <w:p w:rsidR="00FB138F" w:rsidRDefault="00FB138F" w:rsidP="00CE60F4">
      <w:r>
        <w:t>Graag maak ik jullie attent op deze workshops en nodig jullie dan ook van harte uit om deel te nemen!</w:t>
      </w:r>
    </w:p>
    <w:p w:rsidR="00FB138F" w:rsidRDefault="00FB138F" w:rsidP="00CE60F4"/>
    <w:p w:rsidR="00FB138F" w:rsidRPr="002E798C" w:rsidRDefault="00FB138F" w:rsidP="00CE60F4">
      <w:pPr>
        <w:rPr>
          <w:b/>
        </w:rPr>
      </w:pPr>
      <w:r w:rsidRPr="002E798C">
        <w:rPr>
          <w:b/>
        </w:rPr>
        <w:t>Progamma</w:t>
      </w:r>
      <w:r>
        <w:rPr>
          <w:b/>
        </w:rPr>
        <w:t>:</w:t>
      </w:r>
    </w:p>
    <w:p w:rsidR="00FB138F" w:rsidRDefault="00FB138F" w:rsidP="00CE60F4"/>
    <w:p w:rsidR="00FB138F" w:rsidRPr="005A00F9" w:rsidRDefault="00FB138F" w:rsidP="00CE60F4">
      <w:pPr>
        <w:rPr>
          <w:b/>
        </w:rPr>
      </w:pPr>
      <w:r w:rsidRPr="005A00F9">
        <w:rPr>
          <w:b/>
        </w:rPr>
        <w:t>Meditatieworkshop “Het Voorjaarszonnetje”</w:t>
      </w:r>
    </w:p>
    <w:p w:rsidR="00FB138F" w:rsidRDefault="00FB138F" w:rsidP="00CE60F4">
      <w:r>
        <w:t xml:space="preserve">Op maandag </w:t>
      </w:r>
      <w:smartTag w:uri="urn:schemas-microsoft-com:office:smarttags" w:element="date">
        <w:smartTagPr>
          <w:attr w:name="Year" w:val="2011"/>
          <w:attr w:name="Day" w:val="16"/>
          <w:attr w:name="Month" w:val="5"/>
          <w:attr w:name="ls" w:val="trans"/>
        </w:smartTagPr>
        <w:r>
          <w:t>16 mei 2011</w:t>
        </w:r>
      </w:smartTag>
      <w:r>
        <w:t xml:space="preserve"> zal er een Meditatieworkshop worden gegeven met als thema </w:t>
      </w:r>
    </w:p>
    <w:p w:rsidR="00FB138F" w:rsidRDefault="00FB138F" w:rsidP="00CE60F4">
      <w:r>
        <w:t>“Het Voorjaarszonnetje”.</w:t>
      </w:r>
    </w:p>
    <w:p w:rsidR="00FB138F" w:rsidRDefault="00FB138F" w:rsidP="00CE60F4"/>
    <w:p w:rsidR="00FB138F" w:rsidRPr="005A00F9" w:rsidRDefault="00FB138F" w:rsidP="00CE60F4">
      <w:pPr>
        <w:rPr>
          <w:b/>
        </w:rPr>
      </w:pPr>
      <w:r w:rsidRPr="005A00F9">
        <w:rPr>
          <w:b/>
        </w:rPr>
        <w:t>Meditatieworkshop “ De Boom”</w:t>
      </w:r>
    </w:p>
    <w:p w:rsidR="00FB138F" w:rsidRDefault="00FB138F" w:rsidP="00CE60F4">
      <w:r>
        <w:t xml:space="preserve">Op maandag </w:t>
      </w:r>
      <w:smartTag w:uri="urn:schemas-microsoft-com:office:smarttags" w:element="date">
        <w:smartTagPr>
          <w:attr w:name="Year" w:val="2011"/>
          <w:attr w:name="Day" w:val="30"/>
          <w:attr w:name="Month" w:val="5"/>
          <w:attr w:name="ls" w:val="trans"/>
        </w:smartTagPr>
        <w:r>
          <w:t>30 mei 2011</w:t>
        </w:r>
      </w:smartTag>
      <w:r>
        <w:t xml:space="preserve"> zal er een meditatieworkshop worden gegeven met als thema “De Boom”.</w:t>
      </w:r>
    </w:p>
    <w:p w:rsidR="00FB138F" w:rsidRDefault="00FB138F" w:rsidP="00CE60F4"/>
    <w:p w:rsidR="00FB138F" w:rsidRPr="002E798C" w:rsidRDefault="00FB138F" w:rsidP="00CE60F4">
      <w:pPr>
        <w:rPr>
          <w:b/>
        </w:rPr>
      </w:pPr>
      <w:r w:rsidRPr="002E798C">
        <w:rPr>
          <w:b/>
        </w:rPr>
        <w:t>Loopmeditatie:</w:t>
      </w:r>
    </w:p>
    <w:p w:rsidR="00FB138F" w:rsidRDefault="00FB138F" w:rsidP="00CE60F4">
      <w:r>
        <w:t>Dinsdag 14 juni en dinsdag 21 juni zal er een loopmeditatie worden gehouden in de duinen van Julianadorp. Raadpleeg het weerbericht voor het meenemen van regenkleding. Wandelschoenen zijn een aanrader.</w:t>
      </w:r>
    </w:p>
    <w:p w:rsidR="00FB138F" w:rsidRDefault="00FB138F" w:rsidP="002E798C"/>
    <w:p w:rsidR="00FB138F" w:rsidRPr="002E798C" w:rsidRDefault="00FB138F" w:rsidP="002E798C">
      <w:r>
        <w:t>Voor meer (praktische) i</w:t>
      </w:r>
      <w:r w:rsidRPr="002E798C">
        <w:t xml:space="preserve">nformatie </w:t>
      </w:r>
      <w:r>
        <w:t xml:space="preserve">over de meditatieworkshops en de loopmeditaties </w:t>
      </w:r>
      <w:r w:rsidRPr="002E798C">
        <w:t xml:space="preserve">is te vinden op mijn website onder </w:t>
      </w:r>
      <w:r>
        <w:t>“</w:t>
      </w:r>
      <w:r w:rsidRPr="002E798C">
        <w:t>Meditatieworkshops</w:t>
      </w:r>
      <w:r>
        <w:t>”</w:t>
      </w:r>
      <w:r w:rsidRPr="002E798C">
        <w:t>.</w:t>
      </w:r>
      <w:r>
        <w:t xml:space="preserve"> Voor verdere vragen en/</w:t>
      </w:r>
      <w:r w:rsidRPr="002E798C">
        <w:t xml:space="preserve">of </w:t>
      </w:r>
      <w:r>
        <w:t xml:space="preserve">aanmeldingen </w:t>
      </w:r>
      <w:r w:rsidRPr="002E798C">
        <w:t xml:space="preserve">kun je het Contactformulier </w:t>
      </w:r>
      <w:r>
        <w:t xml:space="preserve">(via de website) </w:t>
      </w:r>
      <w:r w:rsidRPr="002E798C">
        <w:t>gebruiken.</w:t>
      </w:r>
    </w:p>
    <w:p w:rsidR="00FB138F" w:rsidRDefault="00FB138F" w:rsidP="00CE60F4"/>
    <w:p w:rsidR="00FB138F" w:rsidRDefault="00FB138F" w:rsidP="00CE60F4">
      <w:r>
        <w:t>Hopelijk tot gauw!</w:t>
      </w:r>
    </w:p>
    <w:p w:rsidR="00FB138F" w:rsidRDefault="00FB138F" w:rsidP="00CE60F4"/>
    <w:p w:rsidR="00FB138F" w:rsidRDefault="00FB138F" w:rsidP="00CE60F4">
      <w:r>
        <w:t xml:space="preserve">Warme groet, </w:t>
      </w:r>
    </w:p>
    <w:p w:rsidR="00FB138F" w:rsidRDefault="00FB138F" w:rsidP="00CE60F4"/>
    <w:p w:rsidR="00FB138F" w:rsidRDefault="00FB138F" w:rsidP="00CE60F4">
      <w:r>
        <w:t>Fons Verrijdt</w:t>
      </w:r>
    </w:p>
    <w:p w:rsidR="00FB138F" w:rsidRDefault="00FB138F" w:rsidP="00CE60F4">
      <w:hyperlink r:id="rId4" w:history="1">
        <w:r w:rsidRPr="007646D4">
          <w:rPr>
            <w:rStyle w:val="Hyperlink"/>
          </w:rPr>
          <w:t>www.meditatieentransformatie.nl</w:t>
        </w:r>
      </w:hyperlink>
    </w:p>
    <w:p w:rsidR="00FB138F" w:rsidRDefault="00FB138F" w:rsidP="00CE60F4"/>
    <w:p w:rsidR="00FB138F" w:rsidRDefault="00FB138F"/>
    <w:sectPr w:rsidR="00FB138F" w:rsidSect="0034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co-B6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0F4"/>
    <w:rsid w:val="00244C51"/>
    <w:rsid w:val="002E798C"/>
    <w:rsid w:val="0034011E"/>
    <w:rsid w:val="00584682"/>
    <w:rsid w:val="005A00F9"/>
    <w:rsid w:val="007304D1"/>
    <w:rsid w:val="007646D4"/>
    <w:rsid w:val="008017FA"/>
    <w:rsid w:val="009E6510"/>
    <w:rsid w:val="00A7169F"/>
    <w:rsid w:val="00BE4639"/>
    <w:rsid w:val="00C02AAB"/>
    <w:rsid w:val="00CE60F4"/>
    <w:rsid w:val="00FB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1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7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tatieentransformati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220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Meditatie en Transformatie</dc:title>
  <dc:subject/>
  <dc:creator>Fons</dc:creator>
  <cp:keywords/>
  <dc:description/>
  <cp:lastModifiedBy>RnR</cp:lastModifiedBy>
  <cp:revision>3</cp:revision>
  <dcterms:created xsi:type="dcterms:W3CDTF">2011-05-13T16:39:00Z</dcterms:created>
  <dcterms:modified xsi:type="dcterms:W3CDTF">2011-05-13T16:56:00Z</dcterms:modified>
</cp:coreProperties>
</file>